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BE" w:rsidRDefault="00D103BE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інвентаризації встановлено таке:                                                    додаток 1 до передавального акта Паришківської с/р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2089"/>
        <w:gridCol w:w="1183"/>
        <w:gridCol w:w="1228"/>
        <w:gridCol w:w="721"/>
        <w:gridCol w:w="721"/>
        <w:gridCol w:w="721"/>
        <w:gridCol w:w="897"/>
        <w:gridCol w:w="722"/>
        <w:gridCol w:w="538"/>
        <w:gridCol w:w="896"/>
        <w:gridCol w:w="900"/>
        <w:gridCol w:w="900"/>
        <w:gridCol w:w="722"/>
        <w:gridCol w:w="723"/>
      </w:tblGrid>
      <w:tr w:rsidR="00D103BE" w:rsidRPr="00A23650" w:rsidTr="00BA0832">
        <w:tc>
          <w:tcPr>
            <w:tcW w:w="648" w:type="dxa"/>
            <w:vMerge w:val="restart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1980" w:type="dxa"/>
            <w:vMerge w:val="restart"/>
          </w:tcPr>
          <w:p w:rsidR="00D103BE" w:rsidRPr="00A23650" w:rsidRDefault="00D103BE" w:rsidP="00A2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2089" w:type="dxa"/>
            <w:vMerge w:val="restart"/>
          </w:tcPr>
          <w:p w:rsidR="00D103BE" w:rsidRPr="00A23650" w:rsidRDefault="00D103BE" w:rsidP="00A2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Рік випуску(будівництва) чи дата придбання (введення в експлуатацію)та виготовлювач</w:t>
            </w:r>
          </w:p>
        </w:tc>
        <w:tc>
          <w:tcPr>
            <w:tcW w:w="3132" w:type="dxa"/>
            <w:gridSpan w:val="3"/>
          </w:tcPr>
          <w:p w:rsidR="00D103BE" w:rsidRPr="00A23650" w:rsidRDefault="00D103BE" w:rsidP="00A2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721" w:type="dxa"/>
            <w:vMerge w:val="restart"/>
          </w:tcPr>
          <w:p w:rsidR="00D103BE" w:rsidRPr="00A23650" w:rsidRDefault="00D103BE" w:rsidP="00A2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18" w:type="dxa"/>
            <w:gridSpan w:val="2"/>
          </w:tcPr>
          <w:p w:rsidR="00D103BE" w:rsidRPr="00A23650" w:rsidRDefault="00D103BE" w:rsidP="00A2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Фактична наявність</w:t>
            </w:r>
          </w:p>
        </w:tc>
        <w:tc>
          <w:tcPr>
            <w:tcW w:w="722" w:type="dxa"/>
            <w:vMerge w:val="restart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Відмітка про вибуття</w:t>
            </w:r>
          </w:p>
        </w:tc>
        <w:tc>
          <w:tcPr>
            <w:tcW w:w="3956" w:type="dxa"/>
            <w:gridSpan w:val="5"/>
          </w:tcPr>
          <w:p w:rsidR="00D103BE" w:rsidRPr="00A23650" w:rsidRDefault="00D103BE" w:rsidP="00A2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За даними бухгалтерського обліку</w:t>
            </w:r>
          </w:p>
        </w:tc>
        <w:tc>
          <w:tcPr>
            <w:tcW w:w="723" w:type="dxa"/>
            <w:vMerge w:val="restart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D103BE" w:rsidRPr="00A23650" w:rsidTr="00BA0832">
        <w:tc>
          <w:tcPr>
            <w:tcW w:w="648" w:type="dxa"/>
            <w:vMerge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vMerge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інвентаризаційний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паспорта</w:t>
            </w:r>
          </w:p>
        </w:tc>
        <w:tc>
          <w:tcPr>
            <w:tcW w:w="721" w:type="dxa"/>
            <w:vMerge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97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Пер віпер (переоцінена вартість)</w:t>
            </w:r>
          </w:p>
        </w:tc>
        <w:tc>
          <w:tcPr>
            <w:tcW w:w="722" w:type="dxa"/>
            <w:vMerge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96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Пер вісна (переоцінена вартість)</w:t>
            </w:r>
          </w:p>
        </w:tc>
        <w:tc>
          <w:tcPr>
            <w:tcW w:w="90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Сума зносу(накопиченої амортизації)</w:t>
            </w:r>
          </w:p>
        </w:tc>
        <w:tc>
          <w:tcPr>
            <w:tcW w:w="90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Строк кори скори використання</w:t>
            </w:r>
          </w:p>
        </w:tc>
        <w:tc>
          <w:tcPr>
            <w:tcW w:w="723" w:type="dxa"/>
            <w:vMerge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Стіл (акт зал)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1113001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260,00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Виконком сільської ради</w:t>
            </w: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Столи 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1113009-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1113023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97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96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690.00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345,00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345,00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Шкаф (каб.голови)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1113002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194,00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388,00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Шкафи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1113003-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1113007  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97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96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270,00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135,00</w:t>
            </w:r>
          </w:p>
        </w:tc>
        <w:tc>
          <w:tcPr>
            <w:tcW w:w="900" w:type="dxa"/>
            <w:vAlign w:val="bottom"/>
          </w:tcPr>
          <w:p w:rsidR="00D103BE" w:rsidRPr="00A23650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Стінка офісна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1113008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Трибуна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1113024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Стільці офісні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1113135-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1113142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1446,00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1446,00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723,00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723,00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Крісла театральні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1113025-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1113110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215,00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215,00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Стільці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1113111-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1113134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264,00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264,00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Тумби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1113143-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1113144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Карнизи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1113145-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1113150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Вішалка одежна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1113151-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1113153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Сейф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1113154-</w:t>
            </w:r>
          </w:p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1113156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117,00</w:t>
            </w:r>
          </w:p>
        </w:tc>
        <w:tc>
          <w:tcPr>
            <w:tcW w:w="900" w:type="dxa"/>
            <w:vAlign w:val="bottom"/>
          </w:tcPr>
          <w:p w:rsidR="00D103BE" w:rsidRDefault="00D103BE" w:rsidP="00C15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58,50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58,50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Прапор України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1113157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Печатка гербова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1113158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218,00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218,00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0" w:type="dxa"/>
          </w:tcPr>
          <w:p w:rsidR="00D103BE" w:rsidRPr="00BA0832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Вивіска (табличка)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1113159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BA0832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Телефон проводовий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1113160-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Мікрокалькулятор</w:t>
            </w: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C15B6D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1113163-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980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Lenovo ipad 100</w:t>
            </w:r>
          </w:p>
        </w:tc>
        <w:tc>
          <w:tcPr>
            <w:tcW w:w="2089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83" w:type="dxa"/>
          </w:tcPr>
          <w:p w:rsidR="00D103BE" w:rsidRPr="00C15B6D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1113165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Pr="00E8416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E8416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1032,00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1032,00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Lenovo ipad 100</w:t>
            </w:r>
          </w:p>
        </w:tc>
        <w:tc>
          <w:tcPr>
            <w:tcW w:w="2089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83" w:type="dxa"/>
          </w:tcPr>
          <w:p w:rsidR="00D103BE" w:rsidRPr="00C15B6D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113166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Pr="00E8416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E84160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1032,00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1032,00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980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 LBP-2900</w:t>
            </w:r>
          </w:p>
        </w:tc>
        <w:tc>
          <w:tcPr>
            <w:tcW w:w="2089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183" w:type="dxa"/>
          </w:tcPr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13167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509,00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509,00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254,50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254,50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Виконком селищної ради</w:t>
            </w: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980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 LBP-3010</w:t>
            </w:r>
          </w:p>
        </w:tc>
        <w:tc>
          <w:tcPr>
            <w:tcW w:w="2089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83" w:type="dxa"/>
          </w:tcPr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13168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350,00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350,00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980" w:type="dxa"/>
          </w:tcPr>
          <w:p w:rsidR="00D103BE" w:rsidRPr="000609F2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Пристрій безперебійного живлення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PCM</w:t>
            </w:r>
            <w:r w:rsidRPr="00060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0609F2">
              <w:rPr>
                <w:rFonts w:ascii="Times New Roman" w:hAnsi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089" w:type="dxa"/>
          </w:tcPr>
          <w:p w:rsidR="00D103BE" w:rsidRPr="00E8416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183" w:type="dxa"/>
          </w:tcPr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1113169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205,00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205,00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102,50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102,50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980" w:type="dxa"/>
          </w:tcPr>
          <w:p w:rsidR="00D103BE" w:rsidRPr="000609F2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Пристрій безперебійного живлення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BVT600A</w:t>
            </w:r>
          </w:p>
        </w:tc>
        <w:tc>
          <w:tcPr>
            <w:tcW w:w="2089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2007</w:t>
            </w:r>
          </w:p>
        </w:tc>
        <w:tc>
          <w:tcPr>
            <w:tcW w:w="1183" w:type="dxa"/>
          </w:tcPr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1113170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296,00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296,00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980" w:type="dxa"/>
          </w:tcPr>
          <w:p w:rsidR="00D103BE" w:rsidRPr="000609F2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Засіб КЗІ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Sekure Token-337 mini</w:t>
            </w:r>
          </w:p>
        </w:tc>
        <w:tc>
          <w:tcPr>
            <w:tcW w:w="2089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1113171-</w:t>
            </w:r>
          </w:p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1113173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1177,50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1177,50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588,75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588,75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Вогнегасник порошковий 5л</w:t>
            </w:r>
          </w:p>
        </w:tc>
        <w:tc>
          <w:tcPr>
            <w:tcW w:w="2089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1113174-</w:t>
            </w:r>
          </w:p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1113177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490,00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490,00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980" w:type="dxa"/>
          </w:tcPr>
          <w:p w:rsidR="00D103BE" w:rsidRPr="000609F2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Бензиновий тример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FC-45LX</w:t>
            </w:r>
          </w:p>
        </w:tc>
        <w:tc>
          <w:tcPr>
            <w:tcW w:w="2089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83" w:type="dxa"/>
          </w:tcPr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1113178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Відро емальоване</w:t>
            </w:r>
          </w:p>
        </w:tc>
        <w:tc>
          <w:tcPr>
            <w:tcW w:w="2089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1113179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26F37">
        <w:tc>
          <w:tcPr>
            <w:tcW w:w="648" w:type="dxa"/>
            <w:vAlign w:val="center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980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Корзина для сміття</w:t>
            </w:r>
          </w:p>
        </w:tc>
        <w:tc>
          <w:tcPr>
            <w:tcW w:w="2089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1113180-</w:t>
            </w:r>
          </w:p>
          <w:p w:rsidR="00D103BE" w:rsidRPr="00915793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1113182</w:t>
            </w: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721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7" w:type="dxa"/>
            <w:vAlign w:val="bottom"/>
          </w:tcPr>
          <w:p w:rsidR="00D103BE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18,00</w:t>
            </w:r>
          </w:p>
        </w:tc>
        <w:tc>
          <w:tcPr>
            <w:tcW w:w="722" w:type="dxa"/>
            <w:vAlign w:val="bottom"/>
          </w:tcPr>
          <w:p w:rsidR="00D103BE" w:rsidRPr="00A23650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18,00</w:t>
            </w:r>
          </w:p>
        </w:tc>
        <w:tc>
          <w:tcPr>
            <w:tcW w:w="900" w:type="dxa"/>
            <w:vAlign w:val="bottom"/>
          </w:tcPr>
          <w:p w:rsidR="00D103BE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9,00</w:t>
            </w:r>
          </w:p>
        </w:tc>
        <w:tc>
          <w:tcPr>
            <w:tcW w:w="900" w:type="dxa"/>
            <w:vAlign w:val="bottom"/>
          </w:tcPr>
          <w:p w:rsidR="00D103BE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9,00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3BE" w:rsidRPr="00A23650" w:rsidTr="00AF2999">
        <w:trPr>
          <w:trHeight w:val="546"/>
        </w:trPr>
        <w:tc>
          <w:tcPr>
            <w:tcW w:w="64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650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80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8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bottom"/>
          </w:tcPr>
          <w:p w:rsidR="00D103BE" w:rsidRPr="00A26F37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</w:t>
            </w:r>
          </w:p>
        </w:tc>
        <w:tc>
          <w:tcPr>
            <w:tcW w:w="897" w:type="dxa"/>
            <w:vAlign w:val="bottom"/>
          </w:tcPr>
          <w:p w:rsidR="00D103BE" w:rsidRPr="00A26F37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6F3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5627,50</w:t>
            </w:r>
          </w:p>
        </w:tc>
        <w:tc>
          <w:tcPr>
            <w:tcW w:w="722" w:type="dxa"/>
            <w:vAlign w:val="bottom"/>
          </w:tcPr>
          <w:p w:rsidR="00D103BE" w:rsidRPr="00A26F37" w:rsidRDefault="00D103BE" w:rsidP="00A26F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vAlign w:val="bottom"/>
          </w:tcPr>
          <w:p w:rsidR="00D103BE" w:rsidRPr="00A26F37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</w:t>
            </w:r>
          </w:p>
        </w:tc>
        <w:tc>
          <w:tcPr>
            <w:tcW w:w="896" w:type="dxa"/>
            <w:vAlign w:val="bottom"/>
          </w:tcPr>
          <w:p w:rsidR="00D103BE" w:rsidRPr="00A26F37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6F3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5627,50</w:t>
            </w:r>
          </w:p>
        </w:tc>
        <w:tc>
          <w:tcPr>
            <w:tcW w:w="900" w:type="dxa"/>
            <w:vAlign w:val="bottom"/>
          </w:tcPr>
          <w:p w:rsidR="00D103BE" w:rsidRPr="00A26F37" w:rsidRDefault="00D103BE" w:rsidP="006422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7813,75</w:t>
            </w:r>
          </w:p>
        </w:tc>
        <w:tc>
          <w:tcPr>
            <w:tcW w:w="900" w:type="dxa"/>
            <w:vAlign w:val="bottom"/>
          </w:tcPr>
          <w:p w:rsidR="00D103BE" w:rsidRPr="00A26F37" w:rsidRDefault="00D103BE" w:rsidP="00B074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7813,75</w:t>
            </w:r>
          </w:p>
        </w:tc>
        <w:tc>
          <w:tcPr>
            <w:tcW w:w="722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D103BE" w:rsidRPr="00A23650" w:rsidRDefault="00D103BE" w:rsidP="00A2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103BE" w:rsidRDefault="00D103BE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03BE" w:rsidRDefault="00D103BE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276" w:type="dxa"/>
        <w:tblLayout w:type="fixed"/>
        <w:tblLook w:val="0000"/>
      </w:tblPr>
      <w:tblGrid>
        <w:gridCol w:w="6942"/>
        <w:gridCol w:w="246"/>
        <w:gridCol w:w="246"/>
        <w:gridCol w:w="246"/>
        <w:gridCol w:w="245"/>
        <w:gridCol w:w="3926"/>
        <w:gridCol w:w="245"/>
        <w:gridCol w:w="245"/>
        <w:gridCol w:w="245"/>
        <w:gridCol w:w="245"/>
        <w:gridCol w:w="245"/>
        <w:gridCol w:w="245"/>
        <w:gridCol w:w="245"/>
        <w:gridCol w:w="826"/>
        <w:gridCol w:w="884"/>
      </w:tblGrid>
      <w:tr w:rsidR="00D103BE" w:rsidRPr="00092954" w:rsidTr="00B63A18">
        <w:trPr>
          <w:trHeight w:val="300"/>
        </w:trPr>
        <w:tc>
          <w:tcPr>
            <w:tcW w:w="130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Правонаступником щодо усіх майнових і немайнових прав та обов"язків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Паришківської</w:t>
            </w: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 є Баришівська селищна рада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03BE" w:rsidRPr="00092954" w:rsidTr="00B63A18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03BE" w:rsidRPr="009F5BB5" w:rsidTr="00B63A18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Голова комісії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Данчук Ж.В.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3BE" w:rsidRPr="009F5BB5" w:rsidTr="00B63A18">
        <w:trPr>
          <w:trHeight w:val="375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Заступник голови комісії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 Н.В.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3BE" w:rsidRPr="009F5BB5" w:rsidTr="00B63A18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Члени комісії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Посєвкіна Т.В.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3BE" w:rsidRPr="009F5BB5" w:rsidTr="00B63A18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Гончар О.О.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3BE" w:rsidRPr="009F5BB5" w:rsidTr="00B63A18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Івченко Н.М.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3BE" w:rsidRPr="009F5BB5" w:rsidTr="00B63A18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3BE" w:rsidRPr="009F5BB5" w:rsidRDefault="00D103BE" w:rsidP="00B63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03BE" w:rsidRPr="009F5BB5" w:rsidRDefault="00D103BE" w:rsidP="005503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103BE" w:rsidRDefault="00D103BE" w:rsidP="001E125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103BE" w:rsidSect="00A65B1B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7C"/>
    <w:rsid w:val="000529FE"/>
    <w:rsid w:val="00054A9F"/>
    <w:rsid w:val="000609F2"/>
    <w:rsid w:val="00092954"/>
    <w:rsid w:val="000F5AA3"/>
    <w:rsid w:val="00133C1A"/>
    <w:rsid w:val="001439A8"/>
    <w:rsid w:val="001E125C"/>
    <w:rsid w:val="002459E8"/>
    <w:rsid w:val="0025226D"/>
    <w:rsid w:val="003A18F7"/>
    <w:rsid w:val="003A7A79"/>
    <w:rsid w:val="00414DA4"/>
    <w:rsid w:val="00475C25"/>
    <w:rsid w:val="004F18A3"/>
    <w:rsid w:val="005503B4"/>
    <w:rsid w:val="005721D5"/>
    <w:rsid w:val="005C3573"/>
    <w:rsid w:val="00615ACE"/>
    <w:rsid w:val="0064220B"/>
    <w:rsid w:val="00700579"/>
    <w:rsid w:val="007A3616"/>
    <w:rsid w:val="007B5F64"/>
    <w:rsid w:val="007F282C"/>
    <w:rsid w:val="0087177C"/>
    <w:rsid w:val="00893D6A"/>
    <w:rsid w:val="008C6DA5"/>
    <w:rsid w:val="00915793"/>
    <w:rsid w:val="009B5B75"/>
    <w:rsid w:val="009D04F3"/>
    <w:rsid w:val="009F5BB5"/>
    <w:rsid w:val="00A23650"/>
    <w:rsid w:val="00A26F37"/>
    <w:rsid w:val="00A3100F"/>
    <w:rsid w:val="00A65B1B"/>
    <w:rsid w:val="00AB00A8"/>
    <w:rsid w:val="00AB0CEB"/>
    <w:rsid w:val="00AC60EF"/>
    <w:rsid w:val="00AF2999"/>
    <w:rsid w:val="00B0742B"/>
    <w:rsid w:val="00B433A3"/>
    <w:rsid w:val="00B63A18"/>
    <w:rsid w:val="00BA0832"/>
    <w:rsid w:val="00C15B6D"/>
    <w:rsid w:val="00CC5635"/>
    <w:rsid w:val="00CD245F"/>
    <w:rsid w:val="00CE015A"/>
    <w:rsid w:val="00CE3D2C"/>
    <w:rsid w:val="00D103BE"/>
    <w:rsid w:val="00D33531"/>
    <w:rsid w:val="00D87FEF"/>
    <w:rsid w:val="00E113E6"/>
    <w:rsid w:val="00E33942"/>
    <w:rsid w:val="00E414D6"/>
    <w:rsid w:val="00E50F18"/>
    <w:rsid w:val="00E6585B"/>
    <w:rsid w:val="00E67EFE"/>
    <w:rsid w:val="00E84160"/>
    <w:rsid w:val="00EB1023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1</cp:lastModifiedBy>
  <cp:revision>17</cp:revision>
  <cp:lastPrinted>2019-02-12T09:23:00Z</cp:lastPrinted>
  <dcterms:created xsi:type="dcterms:W3CDTF">2019-01-21T13:12:00Z</dcterms:created>
  <dcterms:modified xsi:type="dcterms:W3CDTF">2019-05-07T13:00:00Z</dcterms:modified>
</cp:coreProperties>
</file>