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3" w:rsidRDefault="00281803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281803" w:rsidRDefault="00281803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інвентаризації встановлено таке:                   додаток 1 до передавального акта Корніївка основні засоби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1545"/>
        <w:gridCol w:w="2089"/>
        <w:gridCol w:w="1183"/>
        <w:gridCol w:w="1349"/>
        <w:gridCol w:w="721"/>
        <w:gridCol w:w="213"/>
        <w:gridCol w:w="275"/>
        <w:gridCol w:w="233"/>
        <w:gridCol w:w="42"/>
        <w:gridCol w:w="275"/>
        <w:gridCol w:w="275"/>
        <w:gridCol w:w="129"/>
        <w:gridCol w:w="722"/>
        <w:gridCol w:w="459"/>
        <w:gridCol w:w="720"/>
        <w:gridCol w:w="900"/>
        <w:gridCol w:w="900"/>
        <w:gridCol w:w="570"/>
        <w:gridCol w:w="150"/>
        <w:gridCol w:w="125"/>
        <w:gridCol w:w="55"/>
        <w:gridCol w:w="453"/>
        <w:gridCol w:w="723"/>
        <w:gridCol w:w="492"/>
      </w:tblGrid>
      <w:tr w:rsidR="00281803" w:rsidRPr="003552A9" w:rsidTr="00A45756">
        <w:trPr>
          <w:gridAfter w:val="1"/>
          <w:wAfter w:w="492" w:type="dxa"/>
        </w:trPr>
        <w:tc>
          <w:tcPr>
            <w:tcW w:w="678" w:type="dxa"/>
            <w:vMerge w:val="restart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1545" w:type="dxa"/>
            <w:vMerge w:val="restart"/>
          </w:tcPr>
          <w:p w:rsidR="00281803" w:rsidRPr="003552A9" w:rsidRDefault="00281803" w:rsidP="0035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2089" w:type="dxa"/>
            <w:vMerge w:val="restart"/>
          </w:tcPr>
          <w:p w:rsidR="00281803" w:rsidRPr="003552A9" w:rsidRDefault="00281803" w:rsidP="0035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Рік випуску(будівництва) чи дата придбання (введення в експлуатацію)та виготовлювач</w:t>
            </w:r>
          </w:p>
        </w:tc>
        <w:tc>
          <w:tcPr>
            <w:tcW w:w="3253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721" w:type="dxa"/>
            <w:gridSpan w:val="3"/>
            <w:vMerge w:val="restart"/>
          </w:tcPr>
          <w:p w:rsidR="00281803" w:rsidRPr="003552A9" w:rsidRDefault="00281803" w:rsidP="0035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43" w:type="dxa"/>
            <w:gridSpan w:val="5"/>
          </w:tcPr>
          <w:p w:rsidR="00281803" w:rsidRPr="003552A9" w:rsidRDefault="00281803" w:rsidP="0035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Фактична наявність</w:t>
            </w:r>
          </w:p>
        </w:tc>
        <w:tc>
          <w:tcPr>
            <w:tcW w:w="459" w:type="dxa"/>
            <w:vMerge w:val="restart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Відмітка про вибуття</w:t>
            </w:r>
          </w:p>
        </w:tc>
        <w:tc>
          <w:tcPr>
            <w:tcW w:w="3873" w:type="dxa"/>
            <w:gridSpan w:val="8"/>
          </w:tcPr>
          <w:p w:rsidR="00281803" w:rsidRPr="003552A9" w:rsidRDefault="00281803" w:rsidP="0035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За даними бухгалтерського обліку</w:t>
            </w:r>
          </w:p>
        </w:tc>
        <w:tc>
          <w:tcPr>
            <w:tcW w:w="723" w:type="dxa"/>
            <w:vMerge w:val="restart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  <w:vMerge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  <w:vMerge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vMerge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інвентаризаційний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паспорта</w:t>
            </w:r>
          </w:p>
        </w:tc>
        <w:tc>
          <w:tcPr>
            <w:tcW w:w="721" w:type="dxa"/>
            <w:gridSpan w:val="3"/>
            <w:vMerge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Пер віпер (переоцінена вартість)</w:t>
            </w:r>
          </w:p>
        </w:tc>
        <w:tc>
          <w:tcPr>
            <w:tcW w:w="459" w:type="dxa"/>
            <w:vMerge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Пер вісна (переоцінена вартість)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Сума зносу(накопиченої амортизації)</w:t>
            </w:r>
          </w:p>
        </w:tc>
        <w:tc>
          <w:tcPr>
            <w:tcW w:w="720" w:type="dxa"/>
            <w:gridSpan w:val="2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633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Строк кори скори використання</w:t>
            </w:r>
          </w:p>
        </w:tc>
        <w:tc>
          <w:tcPr>
            <w:tcW w:w="723" w:type="dxa"/>
            <w:vMerge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45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№45</w:t>
            </w:r>
          </w:p>
        </w:tc>
        <w:tc>
          <w:tcPr>
            <w:tcW w:w="208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101300011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61527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18650</w:t>
            </w:r>
          </w:p>
        </w:tc>
        <w:tc>
          <w:tcPr>
            <w:tcW w:w="900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42877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виконком селищної ради</w:t>
            </w: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45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№265</w:t>
            </w:r>
          </w:p>
        </w:tc>
        <w:tc>
          <w:tcPr>
            <w:tcW w:w="208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101300012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61527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18650</w:t>
            </w:r>
          </w:p>
        </w:tc>
        <w:tc>
          <w:tcPr>
            <w:tcW w:w="900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42877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5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Будинок№319</w:t>
            </w:r>
          </w:p>
        </w:tc>
        <w:tc>
          <w:tcPr>
            <w:tcW w:w="208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1995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101300013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61527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17340</w:t>
            </w:r>
          </w:p>
        </w:tc>
        <w:tc>
          <w:tcPr>
            <w:tcW w:w="900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44187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5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№260</w:t>
            </w:r>
          </w:p>
        </w:tc>
        <w:tc>
          <w:tcPr>
            <w:tcW w:w="208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101300014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54915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19140</w:t>
            </w:r>
          </w:p>
        </w:tc>
        <w:tc>
          <w:tcPr>
            <w:tcW w:w="900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35775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№314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101300015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61527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18650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42877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№348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101300016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61527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18650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42877</w:t>
            </w:r>
          </w:p>
        </w:tc>
        <w:tc>
          <w:tcPr>
            <w:tcW w:w="453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Будинок №4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101300017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17893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5470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12423</w:t>
            </w:r>
          </w:p>
        </w:tc>
        <w:tc>
          <w:tcPr>
            <w:tcW w:w="453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Автомобіль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101300018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Комп’ютер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101400137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6990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2634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4356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ноутбук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101400134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9599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8519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Недобудована будівля (пож.депо)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101300020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14436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5142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9294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Дитячий майданчик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111300259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40000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38000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545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Спортивний майданчик</w:t>
            </w:r>
          </w:p>
        </w:tc>
        <w:tc>
          <w:tcPr>
            <w:tcW w:w="2089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111300260</w:t>
            </w: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00" w:type="dxa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900" w:type="dxa"/>
            <w:gridSpan w:val="4"/>
          </w:tcPr>
          <w:p w:rsidR="00281803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19000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3552A9" w:rsidTr="00A45756">
        <w:trPr>
          <w:gridAfter w:val="1"/>
          <w:wAfter w:w="492" w:type="dxa"/>
        </w:trPr>
        <w:tc>
          <w:tcPr>
            <w:tcW w:w="678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52A9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45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22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474118</w:t>
            </w:r>
          </w:p>
        </w:tc>
        <w:tc>
          <w:tcPr>
            <w:tcW w:w="900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131056</w:t>
            </w:r>
          </w:p>
        </w:tc>
        <w:tc>
          <w:tcPr>
            <w:tcW w:w="900" w:type="dxa"/>
            <w:gridSpan w:val="4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343062</w:t>
            </w:r>
          </w:p>
        </w:tc>
        <w:tc>
          <w:tcPr>
            <w:tcW w:w="45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281803" w:rsidRPr="003552A9" w:rsidRDefault="00281803" w:rsidP="00355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527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Правонаступником щодо усіх майнових і немайнових прав та обов"язків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Корніївської</w:t>
            </w: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 є Баришівська селищна рада</w:t>
            </w: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1998" w:type="dxa"/>
          <w:trHeight w:val="375"/>
        </w:trPr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723" w:type="dxa"/>
          <w:trHeight w:val="300"/>
        </w:trPr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Голова комісії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Данчук Ж.В.</w:t>
            </w: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1998" w:type="dxa"/>
          <w:trHeight w:val="375"/>
        </w:trPr>
        <w:tc>
          <w:tcPr>
            <w:tcW w:w="80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Заступник голови комісії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 Н.В.</w:t>
            </w: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723" w:type="dxa"/>
          <w:trHeight w:val="300"/>
        </w:trPr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Члени комісії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Посєвкіна Т.В.</w:t>
            </w: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723" w:type="dxa"/>
          <w:trHeight w:val="375"/>
        </w:trPr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Гончар О.О.</w:t>
            </w:r>
          </w:p>
        </w:tc>
      </w:tr>
      <w:tr w:rsidR="00281803" w:rsidRPr="009F5BB5" w:rsidTr="00A4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723" w:type="dxa"/>
          <w:trHeight w:val="300"/>
        </w:trPr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803" w:rsidRPr="009F5BB5" w:rsidRDefault="00281803" w:rsidP="007E6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Івченко Н.М.</w:t>
            </w:r>
          </w:p>
        </w:tc>
      </w:tr>
    </w:tbl>
    <w:p w:rsidR="00281803" w:rsidRDefault="00281803" w:rsidP="00A45756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1803" w:rsidRDefault="00281803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1803" w:rsidRDefault="00281803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281803" w:rsidSect="00A45756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7C"/>
    <w:rsid w:val="00077CDB"/>
    <w:rsid w:val="00083762"/>
    <w:rsid w:val="000B7EA5"/>
    <w:rsid w:val="00133C1A"/>
    <w:rsid w:val="00134047"/>
    <w:rsid w:val="001672B1"/>
    <w:rsid w:val="001E125C"/>
    <w:rsid w:val="00215664"/>
    <w:rsid w:val="002172F1"/>
    <w:rsid w:val="002459E8"/>
    <w:rsid w:val="00253E6C"/>
    <w:rsid w:val="00281803"/>
    <w:rsid w:val="002C57A7"/>
    <w:rsid w:val="002D48E8"/>
    <w:rsid w:val="002D6F2C"/>
    <w:rsid w:val="003552A9"/>
    <w:rsid w:val="00367724"/>
    <w:rsid w:val="003845E7"/>
    <w:rsid w:val="003855CB"/>
    <w:rsid w:val="003A09B3"/>
    <w:rsid w:val="00404535"/>
    <w:rsid w:val="00413D34"/>
    <w:rsid w:val="00417942"/>
    <w:rsid w:val="0047045E"/>
    <w:rsid w:val="00471585"/>
    <w:rsid w:val="0048440B"/>
    <w:rsid w:val="004D4F71"/>
    <w:rsid w:val="00582CF1"/>
    <w:rsid w:val="00584AD1"/>
    <w:rsid w:val="00585CFF"/>
    <w:rsid w:val="005A0DDB"/>
    <w:rsid w:val="005C3573"/>
    <w:rsid w:val="005E170A"/>
    <w:rsid w:val="00657221"/>
    <w:rsid w:val="00683E90"/>
    <w:rsid w:val="006956B7"/>
    <w:rsid w:val="006B492E"/>
    <w:rsid w:val="006F7B5B"/>
    <w:rsid w:val="007039A3"/>
    <w:rsid w:val="00726651"/>
    <w:rsid w:val="00762F26"/>
    <w:rsid w:val="007642D5"/>
    <w:rsid w:val="00786DA5"/>
    <w:rsid w:val="007A0904"/>
    <w:rsid w:val="007C42AA"/>
    <w:rsid w:val="007E6E80"/>
    <w:rsid w:val="0080444A"/>
    <w:rsid w:val="00814B27"/>
    <w:rsid w:val="00840BE1"/>
    <w:rsid w:val="0087177C"/>
    <w:rsid w:val="00893D6A"/>
    <w:rsid w:val="008B5FBA"/>
    <w:rsid w:val="008C684B"/>
    <w:rsid w:val="008C6DA5"/>
    <w:rsid w:val="009B32C2"/>
    <w:rsid w:val="009F53D9"/>
    <w:rsid w:val="009F5BB5"/>
    <w:rsid w:val="00A05157"/>
    <w:rsid w:val="00A343D2"/>
    <w:rsid w:val="00A45756"/>
    <w:rsid w:val="00A47D72"/>
    <w:rsid w:val="00A66770"/>
    <w:rsid w:val="00AB0CEB"/>
    <w:rsid w:val="00AF273B"/>
    <w:rsid w:val="00B433A3"/>
    <w:rsid w:val="00BA1900"/>
    <w:rsid w:val="00BD7738"/>
    <w:rsid w:val="00BE20AC"/>
    <w:rsid w:val="00C87950"/>
    <w:rsid w:val="00CA72D8"/>
    <w:rsid w:val="00CB285B"/>
    <w:rsid w:val="00CD0267"/>
    <w:rsid w:val="00CD147A"/>
    <w:rsid w:val="00CF1CFE"/>
    <w:rsid w:val="00D16CD4"/>
    <w:rsid w:val="00D27436"/>
    <w:rsid w:val="00E60091"/>
    <w:rsid w:val="00F11A05"/>
    <w:rsid w:val="00F262D4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2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1</cp:lastModifiedBy>
  <cp:revision>19</cp:revision>
  <cp:lastPrinted>2019-05-13T05:43:00Z</cp:lastPrinted>
  <dcterms:created xsi:type="dcterms:W3CDTF">2019-01-21T13:12:00Z</dcterms:created>
  <dcterms:modified xsi:type="dcterms:W3CDTF">2019-05-13T05:46:00Z</dcterms:modified>
</cp:coreProperties>
</file>