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45" w:rsidRPr="007C18BF" w:rsidRDefault="00950C45" w:rsidP="00030B59">
      <w:pPr>
        <w:spacing w:before="100" w:beforeAutospacing="1" w:after="100" w:afterAutospacing="1" w:line="196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18BF">
        <w:rPr>
          <w:rFonts w:ascii="Times New Roman" w:hAnsi="Times New Roman"/>
          <w:b/>
          <w:sz w:val="28"/>
          <w:szCs w:val="28"/>
          <w:lang w:val="uk-UA"/>
        </w:rPr>
        <w:t>Акт  приймання-  передачі рухомого та нерухомого майна</w:t>
      </w:r>
    </w:p>
    <w:p w:rsidR="00950C45" w:rsidRPr="007C18BF" w:rsidRDefault="00950C45" w:rsidP="00030B59">
      <w:pPr>
        <w:spacing w:before="100" w:beforeAutospacing="1" w:after="100" w:afterAutospacing="1" w:line="196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18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18BF">
        <w:rPr>
          <w:rFonts w:ascii="Times New Roman" w:hAnsi="Times New Roman"/>
          <w:b/>
          <w:bCs/>
          <w:sz w:val="28"/>
          <w:szCs w:val="28"/>
          <w:lang w:val="uk-UA"/>
        </w:rPr>
        <w:t>ДНЗ 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Лісова казка» с. Дернівка</w:t>
      </w:r>
    </w:p>
    <w:p w:rsidR="00950C45" w:rsidRPr="009A4305" w:rsidRDefault="00950C45" w:rsidP="009A4305">
      <w:pPr>
        <w:spacing w:line="240" w:lineRule="auto"/>
        <w:ind w:firstLine="708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>Ми, що нижче підписалися, комісія з приймання –передачі рухомого та нерухомого майна спільної власності територіальних громад сіл, селища Баришівського району у комунальну власність Баришівської селищної  ради</w:t>
      </w:r>
      <w:r w:rsidRPr="009A4305">
        <w:rPr>
          <w:rFonts w:ascii="Times New Roman" w:hAnsi="Times New Roman"/>
          <w:b/>
          <w:sz w:val="28"/>
          <w:szCs w:val="28"/>
          <w:lang w:val="uk-UA"/>
        </w:rPr>
        <w:t>,</w:t>
      </w:r>
      <w:r w:rsidRPr="009A430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9A4305">
        <w:rPr>
          <w:rFonts w:ascii="Times New Roman" w:hAnsi="Times New Roman"/>
          <w:sz w:val="28"/>
          <w:szCs w:val="28"/>
          <w:lang w:val="uk-UA"/>
        </w:rPr>
        <w:t xml:space="preserve">створеної </w:t>
      </w:r>
      <w:r w:rsidRPr="009A4305">
        <w:rPr>
          <w:rFonts w:ascii="Times New Roman" w:hAnsi="Times New Roman"/>
          <w:b/>
          <w:sz w:val="28"/>
          <w:szCs w:val="28"/>
          <w:lang w:val="uk-UA"/>
        </w:rPr>
        <w:t>рішенням  районної ради від 10 січня  2019 року № 861-35-07</w:t>
      </w:r>
      <w:r w:rsidRPr="009A4305">
        <w:rPr>
          <w:rFonts w:ascii="Times New Roman" w:hAnsi="Times New Roman"/>
          <w:sz w:val="28"/>
          <w:szCs w:val="28"/>
          <w:lang w:val="uk-UA"/>
        </w:rPr>
        <w:t xml:space="preserve"> «Про  безоплатну передачу із спільної  власності територіальних громад сіл,селища Баришівського району у комунальну власність Баришівської селищної ради бюджетних установ та майна»</w:t>
      </w:r>
    </w:p>
    <w:p w:rsidR="00950C45" w:rsidRPr="009A4305" w:rsidRDefault="00950C45" w:rsidP="00030B59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 xml:space="preserve">У складі: 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 xml:space="preserve">Богдан Сергій Іванович – заступник голови районної ради 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 xml:space="preserve">Данчук Жанна Віталіївна-  заступник Баришівського селищного  голови 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>Нестерова Ольга Михайлівна – керуюча справами виконавчого апарату Баришівської селищної ради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>Гапич Світлана Борисівна – начальник відділу освіти управління освіти, молоді і спорту Баришівської районної державної адміністрації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 xml:space="preserve">Тур Надія Володимирівна – головний бухгалтер Баришівської селищної ради 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>Майсон Інга Костянтинівна – головний бухгалтер управління освіти, молоді та спорту Баришівської райдержадміністрації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>Самаєва Руслана Павлівна – депутат Баришівської районної ради</w:t>
      </w:r>
    </w:p>
    <w:p w:rsidR="00950C45" w:rsidRPr="009A4305" w:rsidRDefault="00950C45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C45" w:rsidRPr="009A4305" w:rsidRDefault="00950C45" w:rsidP="009A43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 xml:space="preserve">Дибка Тетяна Миколаївна– начальник організаційного відділу виконавчого апарату Баришівської районної ради, </w:t>
      </w:r>
      <w:r w:rsidRPr="009A4305">
        <w:rPr>
          <w:rFonts w:ascii="Times New Roman" w:hAnsi="Times New Roman"/>
          <w:noProof/>
          <w:sz w:val="28"/>
          <w:szCs w:val="28"/>
          <w:lang w:val="uk-UA"/>
        </w:rPr>
        <w:t>склали акт станом на__________2019 року про наступне: рухоме і нерухоме  майно,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ДНЗ «Лісова казка</w:t>
      </w:r>
      <w:r w:rsidRPr="007C18BF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с.Дернівка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A430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переходить у </w:t>
      </w:r>
      <w:r w:rsidRPr="009A4305">
        <w:rPr>
          <w:rFonts w:ascii="Times New Roman" w:hAnsi="Times New Roman"/>
          <w:sz w:val="28"/>
          <w:szCs w:val="28"/>
          <w:lang w:val="uk-UA"/>
        </w:rPr>
        <w:t>комунальну власність</w:t>
      </w:r>
      <w:r w:rsidRPr="009A4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4305">
        <w:rPr>
          <w:rFonts w:ascii="Times New Roman" w:hAnsi="Times New Roman"/>
          <w:sz w:val="28"/>
          <w:szCs w:val="28"/>
          <w:lang w:val="uk-UA"/>
        </w:rPr>
        <w:t xml:space="preserve"> Баришівської селищної ради</w:t>
      </w:r>
      <w:r w:rsidRPr="009A4305">
        <w:rPr>
          <w:rFonts w:ascii="Times New Roman" w:hAnsi="Times New Roman"/>
          <w:b/>
          <w:sz w:val="28"/>
          <w:szCs w:val="28"/>
          <w:lang w:val="uk-UA"/>
        </w:rPr>
        <w:t xml:space="preserve"> . </w:t>
      </w:r>
    </w:p>
    <w:p w:rsidR="00950C45" w:rsidRPr="009A4305" w:rsidRDefault="00950C45" w:rsidP="00030B59">
      <w:pPr>
        <w:spacing w:before="100" w:beforeAutospacing="1" w:after="100" w:afterAutospacing="1" w:line="196" w:lineRule="atLeast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9A4305">
        <w:rPr>
          <w:rFonts w:ascii="Times New Roman" w:hAnsi="Times New Roman"/>
          <w:sz w:val="28"/>
          <w:szCs w:val="28"/>
          <w:lang w:val="uk-UA"/>
        </w:rPr>
        <w:t>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(інвентаризаційна опис додається).</w:t>
      </w:r>
    </w:p>
    <w:p w:rsidR="00950C45" w:rsidRPr="009A4305" w:rsidRDefault="00950C45" w:rsidP="00A87A72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950C45" w:rsidRPr="003E2944" w:rsidRDefault="00950C45" w:rsidP="00A87A72">
      <w:pPr>
        <w:rPr>
          <w:sz w:val="28"/>
          <w:szCs w:val="28"/>
          <w:lang w:val="uk-UA"/>
        </w:rPr>
      </w:pPr>
    </w:p>
    <w:sectPr w:rsidR="00950C45" w:rsidRPr="003E2944" w:rsidSect="009A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992"/>
    <w:rsid w:val="00030B59"/>
    <w:rsid w:val="00225E7D"/>
    <w:rsid w:val="00232513"/>
    <w:rsid w:val="002359E9"/>
    <w:rsid w:val="002A1623"/>
    <w:rsid w:val="00326C6E"/>
    <w:rsid w:val="003E2944"/>
    <w:rsid w:val="00417640"/>
    <w:rsid w:val="00422C67"/>
    <w:rsid w:val="00467CC4"/>
    <w:rsid w:val="004F2599"/>
    <w:rsid w:val="0050537E"/>
    <w:rsid w:val="00516DFC"/>
    <w:rsid w:val="00533992"/>
    <w:rsid w:val="00586ED6"/>
    <w:rsid w:val="006001C3"/>
    <w:rsid w:val="00617D3D"/>
    <w:rsid w:val="0062059B"/>
    <w:rsid w:val="0063086F"/>
    <w:rsid w:val="00645CEC"/>
    <w:rsid w:val="00682B9B"/>
    <w:rsid w:val="0071374D"/>
    <w:rsid w:val="00760EEB"/>
    <w:rsid w:val="007C18BF"/>
    <w:rsid w:val="007D257F"/>
    <w:rsid w:val="007E6CD0"/>
    <w:rsid w:val="00810A42"/>
    <w:rsid w:val="00817B35"/>
    <w:rsid w:val="008D51E0"/>
    <w:rsid w:val="008E0D64"/>
    <w:rsid w:val="0091419D"/>
    <w:rsid w:val="00950C45"/>
    <w:rsid w:val="009A3343"/>
    <w:rsid w:val="009A4305"/>
    <w:rsid w:val="00A501F4"/>
    <w:rsid w:val="00A8175F"/>
    <w:rsid w:val="00A87A72"/>
    <w:rsid w:val="00AD5761"/>
    <w:rsid w:val="00AF0990"/>
    <w:rsid w:val="00AF3BC2"/>
    <w:rsid w:val="00B0361F"/>
    <w:rsid w:val="00B052DA"/>
    <w:rsid w:val="00B108B5"/>
    <w:rsid w:val="00B10E1F"/>
    <w:rsid w:val="00B35049"/>
    <w:rsid w:val="00BD5235"/>
    <w:rsid w:val="00BF6B54"/>
    <w:rsid w:val="00C07B23"/>
    <w:rsid w:val="00C746C0"/>
    <w:rsid w:val="00C97BA0"/>
    <w:rsid w:val="00D3750A"/>
    <w:rsid w:val="00D6726E"/>
    <w:rsid w:val="00D67C9E"/>
    <w:rsid w:val="00D77D37"/>
    <w:rsid w:val="00DB47E0"/>
    <w:rsid w:val="00DF0D07"/>
    <w:rsid w:val="00E234C2"/>
    <w:rsid w:val="00E254FD"/>
    <w:rsid w:val="00E87995"/>
    <w:rsid w:val="00ED2A81"/>
    <w:rsid w:val="00F23033"/>
    <w:rsid w:val="00F84BD4"/>
    <w:rsid w:val="00FA7591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37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339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7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399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33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224</Words>
  <Characters>1278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2019-02-20T12:34:00Z</cp:lastPrinted>
  <dcterms:created xsi:type="dcterms:W3CDTF">2019-02-20T12:34:00Z</dcterms:created>
  <dcterms:modified xsi:type="dcterms:W3CDTF">2019-03-12T12:38:00Z</dcterms:modified>
</cp:coreProperties>
</file>